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24" w:rsidRPr="00420B8A" w:rsidRDefault="003F0D2C" w:rsidP="00420B8A">
      <w:pPr>
        <w:pStyle w:val="4"/>
        <w:spacing w:line="240" w:lineRule="auto"/>
        <w:jc w:val="right"/>
        <w:rPr>
          <w:b/>
          <w:i/>
          <w:sz w:val="16"/>
          <w:szCs w:val="16"/>
        </w:rPr>
      </w:pPr>
      <w:bookmarkStart w:id="0" w:name="_GoBack"/>
      <w:bookmarkEnd w:id="0"/>
      <w:r w:rsidRPr="00420B8A">
        <w:rPr>
          <w:b/>
          <w:i/>
          <w:sz w:val="16"/>
          <w:szCs w:val="16"/>
        </w:rPr>
        <w:t>Мы рады видеть Вас в нашей Компании!</w:t>
      </w:r>
    </w:p>
    <w:p w:rsidR="00D91524" w:rsidRPr="00420B8A" w:rsidRDefault="003F0D2C" w:rsidP="00420B8A">
      <w:pPr>
        <w:jc w:val="right"/>
        <w:rPr>
          <w:b/>
          <w:bCs/>
          <w:i/>
          <w:iCs/>
          <w:sz w:val="16"/>
          <w:szCs w:val="16"/>
        </w:rPr>
      </w:pPr>
      <w:r w:rsidRPr="00420B8A">
        <w:rPr>
          <w:b/>
          <w:bCs/>
          <w:i/>
          <w:iCs/>
          <w:sz w:val="16"/>
          <w:szCs w:val="16"/>
        </w:rPr>
        <w:t>Заполните, пожалуйста, данную анкету.</w:t>
      </w:r>
    </w:p>
    <w:p w:rsidR="00D91524" w:rsidRPr="00D1031A" w:rsidRDefault="003F0D2C" w:rsidP="00D1031A">
      <w:pPr>
        <w:pStyle w:val="a3"/>
        <w:widowControl w:val="0"/>
        <w:tabs>
          <w:tab w:val="clear" w:pos="4153"/>
          <w:tab w:val="clear" w:pos="8306"/>
          <w:tab w:val="left" w:pos="2410"/>
        </w:tabs>
        <w:jc w:val="center"/>
        <w:rPr>
          <w:b/>
          <w:snapToGrid w:val="0"/>
          <w:sz w:val="28"/>
          <w:lang w:val="ru-RU"/>
        </w:rPr>
      </w:pPr>
      <w:r>
        <w:rPr>
          <w:b/>
          <w:snapToGrid w:val="0"/>
          <w:sz w:val="28"/>
          <w:lang w:val="ru-RU"/>
        </w:rPr>
        <w:t>АНКЕТА КАНДИДАТА</w:t>
      </w:r>
    </w:p>
    <w:p w:rsidR="00D91524" w:rsidRDefault="003F0D2C">
      <w:pPr>
        <w:pStyle w:val="a3"/>
        <w:widowControl w:val="0"/>
        <w:tabs>
          <w:tab w:val="clear" w:pos="4153"/>
          <w:tab w:val="clear" w:pos="8306"/>
          <w:tab w:val="left" w:pos="2410"/>
        </w:tabs>
        <w:spacing w:line="240" w:lineRule="atLeast"/>
        <w:ind w:left="-425"/>
        <w:jc w:val="center"/>
        <w:rPr>
          <w:b/>
          <w:snapToGrid w:val="0"/>
          <w:sz w:val="24"/>
          <w:lang w:val="ru-RU"/>
        </w:rPr>
      </w:pPr>
      <w:r w:rsidRPr="00420B8A">
        <w:rPr>
          <w:b/>
          <w:snapToGrid w:val="0"/>
          <w:sz w:val="24"/>
          <w:lang w:val="ru-RU"/>
        </w:rPr>
        <w:t>ОБЩИЕ СВЕДЕНИЯ</w:t>
      </w:r>
    </w:p>
    <w:p w:rsidR="00D91524" w:rsidRDefault="00D91524">
      <w:pPr>
        <w:pStyle w:val="a3"/>
        <w:widowControl w:val="0"/>
        <w:tabs>
          <w:tab w:val="clear" w:pos="4153"/>
          <w:tab w:val="clear" w:pos="8306"/>
          <w:tab w:val="left" w:pos="2410"/>
        </w:tabs>
        <w:spacing w:line="240" w:lineRule="atLeast"/>
        <w:ind w:left="-425"/>
        <w:jc w:val="center"/>
        <w:rPr>
          <w:b/>
          <w:snapToGrid w:val="0"/>
          <w:lang w:val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D91524" w:rsidTr="00420B8A">
        <w:tc>
          <w:tcPr>
            <w:tcW w:w="11057" w:type="dxa"/>
          </w:tcPr>
          <w:p w:rsidR="00D91524" w:rsidRPr="00420B8A" w:rsidRDefault="003F0D2C" w:rsidP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spacing w:line="360" w:lineRule="auto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ФИО:______________________________________________________________________________________</w:t>
            </w:r>
            <w:r w:rsidR="00420B8A" w:rsidRPr="00420B8A">
              <w:rPr>
                <w:b/>
                <w:snapToGrid w:val="0"/>
                <w:lang w:val="ru-RU"/>
              </w:rPr>
              <w:t>_______________</w:t>
            </w:r>
          </w:p>
          <w:p w:rsidR="00D91524" w:rsidRPr="00420B8A" w:rsidRDefault="00E966D5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Дата и место рождения:</w:t>
            </w:r>
            <w:r w:rsidR="003F0D2C" w:rsidRPr="00420B8A">
              <w:rPr>
                <w:b/>
                <w:snapToGrid w:val="0"/>
                <w:lang w:val="ru-RU"/>
              </w:rPr>
              <w:t>_____________________________________________________________________</w:t>
            </w:r>
            <w:r w:rsidR="00420B8A" w:rsidRPr="00420B8A">
              <w:rPr>
                <w:b/>
                <w:snapToGrid w:val="0"/>
                <w:lang w:val="ru-RU"/>
              </w:rPr>
              <w:t>_______________</w:t>
            </w:r>
          </w:p>
          <w:p w:rsidR="00D91524" w:rsidRPr="00420B8A" w:rsidRDefault="003F0D2C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spacing w:line="360" w:lineRule="auto"/>
              <w:ind w:left="34"/>
              <w:rPr>
                <w:bCs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 xml:space="preserve">Паспортные данные: </w:t>
            </w:r>
            <w:r w:rsidRPr="00420B8A">
              <w:rPr>
                <w:bCs/>
                <w:snapToGrid w:val="0"/>
                <w:lang w:val="ru-RU"/>
              </w:rPr>
              <w:t>серия _____</w:t>
            </w:r>
            <w:r w:rsidR="00420B8A" w:rsidRPr="00420B8A">
              <w:rPr>
                <w:bCs/>
                <w:snapToGrid w:val="0"/>
                <w:lang w:val="ru-RU"/>
              </w:rPr>
              <w:t>___</w:t>
            </w:r>
            <w:r w:rsidRPr="00420B8A">
              <w:rPr>
                <w:bCs/>
                <w:snapToGrid w:val="0"/>
                <w:lang w:val="ru-RU"/>
              </w:rPr>
              <w:t>_____ номер _______</w:t>
            </w:r>
            <w:r w:rsidR="00420B8A" w:rsidRPr="00420B8A">
              <w:rPr>
                <w:bCs/>
                <w:snapToGrid w:val="0"/>
                <w:lang w:val="ru-RU"/>
              </w:rPr>
              <w:t>___</w:t>
            </w:r>
            <w:r w:rsidRPr="00420B8A">
              <w:rPr>
                <w:bCs/>
                <w:snapToGrid w:val="0"/>
                <w:lang w:val="ru-RU"/>
              </w:rPr>
              <w:t>__________</w:t>
            </w:r>
            <w:r w:rsidR="00420B8A">
              <w:rPr>
                <w:bCs/>
                <w:snapToGrid w:val="0"/>
                <w:lang w:val="ru-RU"/>
              </w:rPr>
              <w:t>когда____</w:t>
            </w:r>
            <w:r w:rsidRPr="00420B8A">
              <w:rPr>
                <w:bCs/>
                <w:snapToGrid w:val="0"/>
                <w:lang w:val="ru-RU"/>
              </w:rPr>
              <w:t>________________________</w:t>
            </w:r>
            <w:r w:rsidR="00420B8A" w:rsidRPr="00420B8A">
              <w:rPr>
                <w:bCs/>
                <w:snapToGrid w:val="0"/>
                <w:lang w:val="ru-RU"/>
              </w:rPr>
              <w:t>________</w:t>
            </w:r>
          </w:p>
          <w:p w:rsidR="00D91524" w:rsidRP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кем выдан</w:t>
            </w:r>
            <w:r w:rsidR="003F0D2C" w:rsidRPr="00420B8A">
              <w:rPr>
                <w:bCs/>
                <w:snapToGrid w:val="0"/>
                <w:lang w:val="ru-RU"/>
              </w:rPr>
              <w:t>____________________________________</w:t>
            </w:r>
            <w:r>
              <w:rPr>
                <w:bCs/>
                <w:snapToGrid w:val="0"/>
                <w:lang w:val="ru-RU"/>
              </w:rPr>
              <w:t>_________________________________________</w:t>
            </w:r>
            <w:r w:rsidR="003F0D2C" w:rsidRPr="00420B8A">
              <w:rPr>
                <w:bCs/>
                <w:snapToGrid w:val="0"/>
                <w:lang w:val="ru-RU"/>
              </w:rPr>
              <w:t>___________________</w:t>
            </w:r>
          </w:p>
          <w:p w:rsidR="00D91524" w:rsidRPr="00420B8A" w:rsidRDefault="003F0D2C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Адрес прописки</w:t>
            </w:r>
            <w:r w:rsidR="004F3566" w:rsidRPr="00420B8A">
              <w:rPr>
                <w:b/>
                <w:snapToGrid w:val="0"/>
                <w:lang w:val="ru-RU"/>
              </w:rPr>
              <w:t>(по паспорту)</w:t>
            </w:r>
            <w:r w:rsidRPr="00420B8A">
              <w:rPr>
                <w:b/>
                <w:snapToGrid w:val="0"/>
                <w:lang w:val="ru-RU"/>
              </w:rPr>
              <w:t>: _____________________________________________________________</w:t>
            </w:r>
            <w:r w:rsidR="00420B8A">
              <w:rPr>
                <w:b/>
                <w:snapToGrid w:val="0"/>
                <w:lang w:val="ru-RU"/>
              </w:rPr>
              <w:t>______________</w:t>
            </w:r>
            <w:r w:rsidRPr="00420B8A">
              <w:rPr>
                <w:b/>
                <w:snapToGrid w:val="0"/>
                <w:lang w:val="ru-RU"/>
              </w:rPr>
              <w:t>__</w:t>
            </w:r>
          </w:p>
          <w:p w:rsidR="00D91524" w:rsidRPr="00420B8A" w:rsidRDefault="003F0D2C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Адрес фактический:_______________________________________________________________________</w:t>
            </w:r>
            <w:r w:rsidR="00420B8A">
              <w:rPr>
                <w:b/>
                <w:snapToGrid w:val="0"/>
                <w:lang w:val="ru-RU"/>
              </w:rPr>
              <w:t>______________</w:t>
            </w:r>
            <w:r w:rsidRPr="00420B8A">
              <w:rPr>
                <w:b/>
                <w:snapToGrid w:val="0"/>
                <w:lang w:val="ru-RU"/>
              </w:rPr>
              <w:t>__</w:t>
            </w:r>
          </w:p>
          <w:p w:rsidR="00D91524" w:rsidRPr="00420B8A" w:rsidRDefault="003F0D2C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Контактные телефоны</w:t>
            </w:r>
            <w:r w:rsidR="00420B8A">
              <w:rPr>
                <w:b/>
                <w:snapToGrid w:val="0"/>
                <w:lang w:val="ru-RU"/>
              </w:rPr>
              <w:t>(моб/дом): _____________</w:t>
            </w:r>
            <w:r w:rsidRPr="00420B8A">
              <w:rPr>
                <w:b/>
                <w:snapToGrid w:val="0"/>
                <w:lang w:val="ru-RU"/>
              </w:rPr>
              <w:t>_______________________________________</w:t>
            </w:r>
            <w:r w:rsidR="00420B8A">
              <w:rPr>
                <w:b/>
                <w:snapToGrid w:val="0"/>
                <w:lang w:val="ru-RU"/>
              </w:rPr>
              <w:t>______________</w:t>
            </w:r>
            <w:r w:rsidRPr="00420B8A">
              <w:rPr>
                <w:b/>
                <w:snapToGrid w:val="0"/>
                <w:lang w:val="ru-RU"/>
              </w:rPr>
              <w:t>__________</w:t>
            </w:r>
          </w:p>
          <w:p w:rsidR="00D91524" w:rsidRPr="00420B8A" w:rsidRDefault="003F0D2C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Адрес электронной почты: _____________________________</w:t>
            </w:r>
            <w:r w:rsidR="00420B8A" w:rsidRPr="00420B8A">
              <w:rPr>
                <w:b/>
                <w:snapToGrid w:val="0"/>
                <w:lang w:val="ru-RU"/>
              </w:rPr>
              <w:t xml:space="preserve"> Семейное положение: </w:t>
            </w:r>
            <w:r w:rsidR="00420B8A">
              <w:rPr>
                <w:b/>
                <w:snapToGrid w:val="0"/>
                <w:lang w:val="ru-RU"/>
              </w:rPr>
              <w:t>_____________</w:t>
            </w:r>
            <w:r w:rsidRPr="00420B8A">
              <w:rPr>
                <w:b/>
                <w:snapToGrid w:val="0"/>
                <w:lang w:val="ru-RU"/>
              </w:rPr>
              <w:t>_________________</w:t>
            </w:r>
            <w:r w:rsidR="00420B8A">
              <w:rPr>
                <w:b/>
                <w:snapToGrid w:val="0"/>
                <w:lang w:val="ru-RU"/>
              </w:rPr>
              <w:t>_</w:t>
            </w:r>
          </w:p>
          <w:p w:rsidR="00E426D3" w:rsidRPr="00420B8A" w:rsidRDefault="00E426D3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Жена/Муж _____________________________________________________________</w:t>
            </w:r>
            <w:r w:rsidR="00420B8A">
              <w:rPr>
                <w:b/>
                <w:snapToGrid w:val="0"/>
                <w:lang w:val="ru-RU"/>
              </w:rPr>
              <w:t>______________</w:t>
            </w:r>
            <w:r w:rsidRPr="00420B8A">
              <w:rPr>
                <w:b/>
                <w:snapToGrid w:val="0"/>
                <w:lang w:val="ru-RU"/>
              </w:rPr>
              <w:t>__________________</w:t>
            </w:r>
            <w:r w:rsidR="00420B8A">
              <w:rPr>
                <w:b/>
                <w:snapToGrid w:val="0"/>
                <w:lang w:val="ru-RU"/>
              </w:rPr>
              <w:t>_</w:t>
            </w:r>
            <w:r w:rsidRPr="00420B8A">
              <w:rPr>
                <w:b/>
                <w:snapToGrid w:val="0"/>
                <w:lang w:val="ru-RU"/>
              </w:rPr>
              <w:t>_</w:t>
            </w:r>
          </w:p>
          <w:p w:rsidR="00D91524" w:rsidRPr="00420B8A" w:rsidRDefault="003F0D2C" w:rsidP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Дети (укажите ФИО и возраст):__________________________________________</w:t>
            </w:r>
            <w:r w:rsidR="00420B8A">
              <w:rPr>
                <w:b/>
                <w:snapToGrid w:val="0"/>
                <w:lang w:val="ru-RU"/>
              </w:rPr>
              <w:t>______________</w:t>
            </w:r>
            <w:r w:rsidRPr="00420B8A">
              <w:rPr>
                <w:b/>
                <w:snapToGrid w:val="0"/>
                <w:lang w:val="ru-RU"/>
              </w:rPr>
              <w:t>___________________</w:t>
            </w:r>
            <w:r w:rsidR="00420B8A">
              <w:rPr>
                <w:b/>
                <w:snapToGrid w:val="0"/>
                <w:lang w:val="ru-RU"/>
              </w:rPr>
              <w:t>_</w:t>
            </w:r>
            <w:r w:rsidRPr="00420B8A">
              <w:rPr>
                <w:b/>
                <w:snapToGrid w:val="0"/>
                <w:lang w:val="ru-RU"/>
              </w:rPr>
              <w:t>_</w:t>
            </w:r>
          </w:p>
          <w:p w:rsidR="00D91524" w:rsidRPr="00420B8A" w:rsidRDefault="003F0D2C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________________________________________________________________________</w:t>
            </w:r>
            <w:r w:rsidR="00420B8A">
              <w:rPr>
                <w:b/>
                <w:snapToGrid w:val="0"/>
                <w:lang w:val="ru-RU"/>
              </w:rPr>
              <w:t>______________</w:t>
            </w:r>
            <w:r w:rsidRPr="00420B8A">
              <w:rPr>
                <w:b/>
                <w:snapToGrid w:val="0"/>
                <w:lang w:val="ru-RU"/>
              </w:rPr>
              <w:t>_________________</w:t>
            </w:r>
            <w:r w:rsidR="00420B8A">
              <w:rPr>
                <w:b/>
                <w:snapToGrid w:val="0"/>
                <w:lang w:val="ru-RU"/>
              </w:rPr>
              <w:t>_</w:t>
            </w:r>
            <w:r w:rsidRPr="00420B8A">
              <w:rPr>
                <w:b/>
                <w:snapToGrid w:val="0"/>
                <w:lang w:val="ru-RU"/>
              </w:rPr>
              <w:t>__</w:t>
            </w:r>
          </w:p>
          <w:p w:rsidR="00417CCF" w:rsidRPr="00420B8A" w:rsidRDefault="001F1197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Родители</w:t>
            </w:r>
            <w:r w:rsidR="00417CCF" w:rsidRPr="00420B8A">
              <w:rPr>
                <w:b/>
                <w:snapToGrid w:val="0"/>
                <w:lang w:val="ru-RU"/>
              </w:rPr>
              <w:t xml:space="preserve"> (фио, дата рождения, место работы)</w:t>
            </w:r>
            <w:r w:rsidR="00420B8A">
              <w:rPr>
                <w:b/>
                <w:snapToGrid w:val="0"/>
                <w:lang w:val="ru-RU"/>
              </w:rPr>
              <w:t>: отец</w:t>
            </w:r>
            <w:r w:rsidR="00417CCF" w:rsidRPr="00420B8A">
              <w:rPr>
                <w:b/>
                <w:snapToGrid w:val="0"/>
                <w:lang w:val="ru-RU"/>
              </w:rPr>
              <w:t>__________________________________________</w:t>
            </w:r>
            <w:r w:rsidR="00420B8A">
              <w:rPr>
                <w:b/>
                <w:snapToGrid w:val="0"/>
                <w:lang w:val="ru-RU"/>
              </w:rPr>
              <w:t>_______________</w:t>
            </w:r>
            <w:r w:rsidR="00417CCF" w:rsidRPr="00420B8A">
              <w:rPr>
                <w:b/>
                <w:snapToGrid w:val="0"/>
                <w:lang w:val="ru-RU"/>
              </w:rPr>
              <w:t>__</w:t>
            </w:r>
          </w:p>
          <w:p w:rsidR="00417CCF" w:rsidRP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______</w:t>
            </w:r>
            <w:r w:rsidR="00417CCF" w:rsidRPr="00420B8A">
              <w:rPr>
                <w:b/>
                <w:snapToGrid w:val="0"/>
                <w:lang w:val="ru-RU"/>
              </w:rPr>
              <w:t>_________________</w:t>
            </w:r>
            <w:r>
              <w:rPr>
                <w:b/>
                <w:snapToGrid w:val="0"/>
                <w:lang w:val="ru-RU"/>
              </w:rPr>
              <w:t>мать: _________</w:t>
            </w:r>
            <w:r w:rsidR="00417CCF" w:rsidRPr="00420B8A">
              <w:rPr>
                <w:b/>
                <w:snapToGrid w:val="0"/>
                <w:lang w:val="ru-RU"/>
              </w:rPr>
              <w:t xml:space="preserve">_____________________________________________________________________ </w:t>
            </w:r>
          </w:p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Наличие водительских прав: да/нет__________, категория_________________, стаж вождения_______________________</w:t>
            </w:r>
          </w:p>
          <w:p w:rsidR="00D91524" w:rsidRPr="00420B8A" w:rsidRDefault="003F0D2C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ind w:left="34"/>
              <w:rPr>
                <w:b/>
                <w:snapToGrid w:val="0"/>
                <w:lang w:val="ru-RU"/>
              </w:rPr>
            </w:pPr>
            <w:r w:rsidRPr="00420B8A">
              <w:rPr>
                <w:b/>
                <w:snapToGrid w:val="0"/>
                <w:lang w:val="ru-RU"/>
              </w:rPr>
              <w:t>Наличие автомобиля (укажите марку и год выпуска):______________________________________</w:t>
            </w:r>
            <w:r w:rsidR="00420B8A">
              <w:rPr>
                <w:b/>
                <w:snapToGrid w:val="0"/>
                <w:lang w:val="ru-RU"/>
              </w:rPr>
              <w:t>______________</w:t>
            </w:r>
            <w:r w:rsidRPr="00420B8A">
              <w:rPr>
                <w:b/>
                <w:snapToGrid w:val="0"/>
                <w:lang w:val="ru-RU"/>
              </w:rPr>
              <w:t>_____</w:t>
            </w:r>
          </w:p>
          <w:p w:rsidR="00D91524" w:rsidRPr="00420B8A" w:rsidRDefault="003F0D2C">
            <w:pPr>
              <w:tabs>
                <w:tab w:val="num" w:pos="34"/>
              </w:tabs>
              <w:spacing w:line="360" w:lineRule="auto"/>
              <w:ind w:left="34" w:right="-377"/>
              <w:rPr>
                <w:b/>
                <w:bCs/>
              </w:rPr>
            </w:pPr>
            <w:r w:rsidRPr="00420B8A">
              <w:rPr>
                <w:b/>
                <w:bCs/>
              </w:rPr>
              <w:t>Были ли у Вас судимости? _____________________________________________________________</w:t>
            </w:r>
            <w:r w:rsidR="00420B8A">
              <w:rPr>
                <w:b/>
                <w:bCs/>
              </w:rPr>
              <w:t>______________</w:t>
            </w:r>
            <w:r w:rsidRPr="00420B8A">
              <w:rPr>
                <w:b/>
                <w:bCs/>
              </w:rPr>
              <w:t>_______</w:t>
            </w:r>
          </w:p>
          <w:p w:rsidR="00D91524" w:rsidRPr="00420B8A" w:rsidRDefault="003F0D2C">
            <w:pPr>
              <w:tabs>
                <w:tab w:val="num" w:pos="34"/>
              </w:tabs>
              <w:spacing w:line="360" w:lineRule="auto"/>
              <w:ind w:left="34" w:right="-377"/>
              <w:rPr>
                <w:b/>
                <w:bCs/>
              </w:rPr>
            </w:pPr>
            <w:r w:rsidRPr="00420B8A">
              <w:rPr>
                <w:b/>
                <w:bCs/>
              </w:rPr>
              <w:t>Находились ли Вы под следствием?________________________________________________________</w:t>
            </w:r>
            <w:r w:rsidR="00420B8A">
              <w:rPr>
                <w:b/>
                <w:bCs/>
              </w:rPr>
              <w:t>______________</w:t>
            </w:r>
            <w:r w:rsidRPr="00420B8A">
              <w:rPr>
                <w:b/>
                <w:bCs/>
              </w:rPr>
              <w:t>____</w:t>
            </w:r>
          </w:p>
          <w:p w:rsidR="000F3270" w:rsidRPr="00420B8A" w:rsidRDefault="000F3270">
            <w:pPr>
              <w:tabs>
                <w:tab w:val="num" w:pos="34"/>
              </w:tabs>
              <w:spacing w:line="360" w:lineRule="auto"/>
              <w:ind w:left="34" w:right="-377"/>
              <w:rPr>
                <w:b/>
                <w:bCs/>
              </w:rPr>
            </w:pPr>
            <w:r w:rsidRPr="00420B8A">
              <w:rPr>
                <w:b/>
                <w:bCs/>
              </w:rPr>
              <w:t>Курите ли Вы:      Да_______________</w:t>
            </w:r>
            <w:r w:rsidR="00D810A6">
              <w:rPr>
                <w:b/>
                <w:bCs/>
              </w:rPr>
              <w:t>/</w:t>
            </w:r>
            <w:r w:rsidRPr="00420B8A">
              <w:rPr>
                <w:b/>
                <w:bCs/>
              </w:rPr>
              <w:t xml:space="preserve"> Нет__________________________</w:t>
            </w:r>
          </w:p>
          <w:p w:rsidR="00D91524" w:rsidRPr="00420B8A" w:rsidRDefault="003F0D2C">
            <w:pPr>
              <w:tabs>
                <w:tab w:val="num" w:pos="34"/>
              </w:tabs>
              <w:spacing w:line="360" w:lineRule="auto"/>
              <w:ind w:left="34" w:right="-377"/>
              <w:rPr>
                <w:b/>
                <w:bCs/>
              </w:rPr>
            </w:pPr>
            <w:r w:rsidRPr="00420B8A">
              <w:rPr>
                <w:b/>
                <w:bCs/>
              </w:rPr>
              <w:t>Проводились ли в отношении Вас служебные расследования?_____________________________________</w:t>
            </w:r>
          </w:p>
          <w:p w:rsidR="00D91524" w:rsidRDefault="003F0D2C">
            <w:pPr>
              <w:spacing w:line="360" w:lineRule="auto"/>
              <w:ind w:left="34" w:right="-377"/>
              <w:rPr>
                <w:b/>
                <w:snapToGrid w:val="0"/>
              </w:rPr>
            </w:pPr>
            <w:r w:rsidRPr="00420B8A">
              <w:rPr>
                <w:b/>
                <w:snapToGrid w:val="0"/>
              </w:rPr>
              <w:t>Из каких  источников Вы узнали о вакансии? __________________________________________________</w:t>
            </w:r>
          </w:p>
          <w:p w:rsidR="00420B8A" w:rsidRPr="00911072" w:rsidRDefault="00420B8A" w:rsidP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1701"/>
              </w:tabs>
              <w:spacing w:line="360" w:lineRule="auto"/>
              <w:rPr>
                <w:b/>
                <w:snapToGrid w:val="0"/>
                <w:lang w:val="ru-RU"/>
              </w:rPr>
            </w:pPr>
            <w:r w:rsidRPr="00911072">
              <w:rPr>
                <w:b/>
                <w:snapToGrid w:val="0"/>
                <w:lang w:val="ru-RU"/>
              </w:rPr>
              <w:t>Являетесь ли Вы военнообязанным? _________________________________________________________</w:t>
            </w:r>
          </w:p>
          <w:p w:rsidR="00420B8A" w:rsidRDefault="00420B8A" w:rsidP="00420B8A">
            <w:pPr>
              <w:spacing w:line="360" w:lineRule="auto"/>
              <w:ind w:right="-377"/>
              <w:rPr>
                <w:b/>
                <w:snapToGrid w:val="0"/>
              </w:rPr>
            </w:pPr>
            <w:r w:rsidRPr="00911072">
              <w:rPr>
                <w:b/>
                <w:snapToGrid w:val="0"/>
              </w:rPr>
              <w:t xml:space="preserve">Отслужили ли Вы воинскую службу? </w:t>
            </w:r>
            <w:r>
              <w:rPr>
                <w:b/>
                <w:snapToGrid w:val="0"/>
              </w:rPr>
              <w:t>______________</w:t>
            </w:r>
            <w:r w:rsidRPr="00911072">
              <w:rPr>
                <w:b/>
                <w:snapToGrid w:val="0"/>
              </w:rPr>
              <w:t xml:space="preserve">(если нет, то </w:t>
            </w:r>
            <w:r>
              <w:rPr>
                <w:b/>
                <w:snapToGrid w:val="0"/>
              </w:rPr>
              <w:t>укажите</w:t>
            </w:r>
            <w:r w:rsidRPr="00911072">
              <w:rPr>
                <w:b/>
                <w:snapToGrid w:val="0"/>
              </w:rPr>
              <w:t xml:space="preserve"> причин</w:t>
            </w:r>
            <w:r>
              <w:rPr>
                <w:b/>
                <w:snapToGrid w:val="0"/>
              </w:rPr>
              <w:t>у</w:t>
            </w:r>
            <w:r w:rsidRPr="00911072">
              <w:rPr>
                <w:b/>
                <w:snapToGrid w:val="0"/>
              </w:rPr>
              <w:t>): __________________________</w:t>
            </w:r>
          </w:p>
          <w:p w:rsidR="00420B8A" w:rsidRDefault="00420B8A" w:rsidP="00420B8A">
            <w:pPr>
              <w:spacing w:line="360" w:lineRule="auto"/>
              <w:ind w:right="-377"/>
              <w:rPr>
                <w:b/>
                <w:bCs/>
                <w:sz w:val="22"/>
              </w:rPr>
            </w:pPr>
            <w:r w:rsidRPr="00911072">
              <w:rPr>
                <w:b/>
                <w:snapToGrid w:val="0"/>
              </w:rPr>
              <w:t>Ваше воинское звание: ____________________________________________________________</w:t>
            </w:r>
          </w:p>
        </w:tc>
      </w:tr>
    </w:tbl>
    <w:p w:rsidR="00D91524" w:rsidRDefault="003F0D2C">
      <w:pPr>
        <w:pStyle w:val="a3"/>
        <w:widowControl w:val="0"/>
        <w:tabs>
          <w:tab w:val="clear" w:pos="4153"/>
          <w:tab w:val="clear" w:pos="8306"/>
          <w:tab w:val="left" w:pos="1701"/>
        </w:tabs>
        <w:ind w:left="-425"/>
        <w:jc w:val="center"/>
        <w:rPr>
          <w:b/>
          <w:snapToGrid w:val="0"/>
          <w:sz w:val="24"/>
          <w:lang w:val="ru-RU"/>
        </w:rPr>
      </w:pPr>
      <w:r>
        <w:rPr>
          <w:b/>
          <w:snapToGrid w:val="0"/>
          <w:sz w:val="24"/>
          <w:highlight w:val="lightGray"/>
          <w:lang w:val="ru-RU"/>
        </w:rPr>
        <w:t>СВЕДЕНИЯ ОБ ОБРАЗОВАНИИ:</w:t>
      </w:r>
    </w:p>
    <w:p w:rsidR="00D91524" w:rsidRDefault="003F0D2C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425"/>
        <w:jc w:val="center"/>
        <w:rPr>
          <w:sz w:val="16"/>
          <w:szCs w:val="16"/>
          <w:lang w:val="ru-RU"/>
        </w:rPr>
      </w:pPr>
      <w:r w:rsidRPr="00420B8A">
        <w:rPr>
          <w:b/>
          <w:snapToGrid w:val="0"/>
          <w:sz w:val="16"/>
          <w:szCs w:val="16"/>
          <w:lang w:val="ru-RU"/>
        </w:rPr>
        <w:t>(</w:t>
      </w:r>
      <w:r w:rsidRPr="00420B8A">
        <w:rPr>
          <w:bCs/>
          <w:snapToGrid w:val="0"/>
          <w:sz w:val="16"/>
          <w:szCs w:val="16"/>
          <w:lang w:val="ru-RU"/>
        </w:rPr>
        <w:t>Укажите все учебные заведения, в которых Вы обучались</w:t>
      </w:r>
      <w:r w:rsidRPr="00420B8A">
        <w:rPr>
          <w:sz w:val="16"/>
          <w:szCs w:val="16"/>
          <w:lang w:val="ru-RU"/>
        </w:rPr>
        <w:t>)</w:t>
      </w:r>
    </w:p>
    <w:tbl>
      <w:tblPr>
        <w:tblStyle w:val="af0"/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417"/>
        <w:gridCol w:w="4485"/>
        <w:gridCol w:w="3453"/>
      </w:tblGrid>
      <w:tr w:rsidR="00420B8A" w:rsidTr="00420B8A">
        <w:tc>
          <w:tcPr>
            <w:tcW w:w="1702" w:type="dxa"/>
          </w:tcPr>
          <w:p w:rsidR="00420B8A" w:rsidRPr="00420B8A" w:rsidRDefault="00420B8A" w:rsidP="00420B8A">
            <w:pPr>
              <w:pStyle w:val="5"/>
              <w:spacing w:line="240" w:lineRule="atLeast"/>
              <w:rPr>
                <w:b w:val="0"/>
                <w:szCs w:val="16"/>
                <w:lang w:val="ru-RU"/>
              </w:rPr>
            </w:pPr>
            <w:r w:rsidRPr="00420B8A">
              <w:rPr>
                <w:b w:val="0"/>
                <w:szCs w:val="16"/>
                <w:lang w:val="ru-RU"/>
              </w:rPr>
              <w:t>Дата поступления</w:t>
            </w:r>
          </w:p>
          <w:p w:rsidR="00420B8A" w:rsidRDefault="00420B8A" w:rsidP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  <w:r w:rsidRPr="00420B8A">
              <w:rPr>
                <w:sz w:val="16"/>
                <w:szCs w:val="16"/>
              </w:rPr>
              <w:t>(месяц, год)</w:t>
            </w:r>
          </w:p>
        </w:tc>
        <w:tc>
          <w:tcPr>
            <w:tcW w:w="1417" w:type="dxa"/>
          </w:tcPr>
          <w:p w:rsidR="00420B8A" w:rsidRPr="00420B8A" w:rsidRDefault="00420B8A" w:rsidP="00420B8A">
            <w:pPr>
              <w:pStyle w:val="5"/>
              <w:spacing w:line="240" w:lineRule="atLeast"/>
              <w:rPr>
                <w:b w:val="0"/>
                <w:szCs w:val="16"/>
                <w:lang w:val="ru-RU"/>
              </w:rPr>
            </w:pPr>
            <w:r w:rsidRPr="00420B8A">
              <w:rPr>
                <w:b w:val="0"/>
                <w:szCs w:val="16"/>
                <w:lang w:val="ru-RU"/>
              </w:rPr>
              <w:t>Дата окончания</w:t>
            </w:r>
          </w:p>
          <w:p w:rsidR="00420B8A" w:rsidRDefault="00420B8A" w:rsidP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  <w:r w:rsidRPr="00420B8A">
              <w:rPr>
                <w:sz w:val="16"/>
                <w:szCs w:val="16"/>
              </w:rPr>
              <w:t>(месяц, год)</w:t>
            </w:r>
          </w:p>
        </w:tc>
        <w:tc>
          <w:tcPr>
            <w:tcW w:w="4485" w:type="dxa"/>
          </w:tcPr>
          <w:p w:rsidR="00420B8A" w:rsidRPr="00420B8A" w:rsidRDefault="00420B8A" w:rsidP="00420B8A">
            <w:pPr>
              <w:pStyle w:val="30"/>
              <w:spacing w:line="240" w:lineRule="atLeast"/>
              <w:rPr>
                <w:sz w:val="16"/>
                <w:szCs w:val="16"/>
              </w:rPr>
            </w:pPr>
            <w:r w:rsidRPr="00420B8A">
              <w:rPr>
                <w:sz w:val="16"/>
                <w:szCs w:val="16"/>
              </w:rPr>
              <w:t>Учебное заведение</w:t>
            </w:r>
          </w:p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3453" w:type="dxa"/>
          </w:tcPr>
          <w:p w:rsidR="00420B8A" w:rsidRPr="00420B8A" w:rsidRDefault="00420B8A" w:rsidP="00420B8A">
            <w:pPr>
              <w:pStyle w:val="30"/>
              <w:spacing w:line="240" w:lineRule="atLeast"/>
              <w:rPr>
                <w:sz w:val="16"/>
                <w:szCs w:val="16"/>
              </w:rPr>
            </w:pPr>
            <w:r w:rsidRPr="00420B8A">
              <w:rPr>
                <w:sz w:val="16"/>
                <w:szCs w:val="16"/>
              </w:rPr>
              <w:t>Квалификация по диплому</w:t>
            </w:r>
          </w:p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</w:tr>
      <w:tr w:rsidR="00420B8A" w:rsidTr="00420B8A">
        <w:tc>
          <w:tcPr>
            <w:tcW w:w="1702" w:type="dxa"/>
          </w:tcPr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  <w:p w:rsidR="00D810A6" w:rsidRDefault="00D810A6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4485" w:type="dxa"/>
          </w:tcPr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  <w:p w:rsidR="00D810A6" w:rsidRDefault="00D810A6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  <w:p w:rsidR="00D810A6" w:rsidRDefault="00D810A6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3453" w:type="dxa"/>
          </w:tcPr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</w:tr>
      <w:tr w:rsidR="00420B8A" w:rsidTr="00420B8A">
        <w:tc>
          <w:tcPr>
            <w:tcW w:w="1702" w:type="dxa"/>
          </w:tcPr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  <w:p w:rsidR="00D810A6" w:rsidRDefault="00D810A6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  <w:p w:rsidR="00D810A6" w:rsidRDefault="00D810A6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4485" w:type="dxa"/>
          </w:tcPr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3453" w:type="dxa"/>
          </w:tcPr>
          <w:p w:rsidR="00420B8A" w:rsidRDefault="00420B8A">
            <w:pPr>
              <w:pStyle w:val="a3"/>
              <w:widowControl w:val="0"/>
              <w:tabs>
                <w:tab w:val="clear" w:pos="4153"/>
                <w:tab w:val="clear" w:pos="8306"/>
                <w:tab w:val="left" w:pos="2410"/>
              </w:tabs>
              <w:jc w:val="center"/>
              <w:rPr>
                <w:b/>
                <w:snapToGrid w:val="0"/>
                <w:sz w:val="16"/>
                <w:szCs w:val="16"/>
                <w:lang w:val="ru-RU"/>
              </w:rPr>
            </w:pPr>
          </w:p>
        </w:tc>
      </w:tr>
    </w:tbl>
    <w:p w:rsidR="00D91524" w:rsidRDefault="003F0D2C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426"/>
        <w:jc w:val="center"/>
        <w:rPr>
          <w:b/>
          <w:snapToGrid w:val="0"/>
          <w:sz w:val="24"/>
          <w:lang w:val="ru-RU"/>
        </w:rPr>
      </w:pPr>
      <w:r>
        <w:rPr>
          <w:b/>
          <w:snapToGrid w:val="0"/>
          <w:sz w:val="24"/>
          <w:highlight w:val="lightGray"/>
          <w:lang w:val="ru-RU"/>
        </w:rPr>
        <w:t>СВЕДЕНИЯ О ДОПОЛНИТЕЛЬНОМ ОБРАЗОВАНИИ:</w:t>
      </w:r>
    </w:p>
    <w:p w:rsidR="00D91524" w:rsidRPr="00420B8A" w:rsidRDefault="003F0D2C">
      <w:pPr>
        <w:pStyle w:val="a3"/>
        <w:widowControl w:val="0"/>
        <w:tabs>
          <w:tab w:val="clear" w:pos="4153"/>
          <w:tab w:val="clear" w:pos="8306"/>
          <w:tab w:val="left" w:pos="2410"/>
        </w:tabs>
        <w:ind w:left="-426"/>
        <w:jc w:val="center"/>
        <w:rPr>
          <w:b/>
          <w:snapToGrid w:val="0"/>
          <w:sz w:val="16"/>
          <w:szCs w:val="16"/>
          <w:lang w:val="ru-RU"/>
        </w:rPr>
      </w:pPr>
      <w:r w:rsidRPr="00420B8A">
        <w:rPr>
          <w:bCs/>
          <w:snapToGrid w:val="0"/>
          <w:sz w:val="16"/>
          <w:szCs w:val="16"/>
          <w:lang w:val="ru-RU"/>
        </w:rPr>
        <w:t>(Укажите курсы повышения квалификации, стажировки, тренинги и т.д.</w:t>
      </w:r>
      <w:r w:rsidRPr="00420B8A">
        <w:rPr>
          <w:sz w:val="16"/>
          <w:szCs w:val="16"/>
          <w:lang w:val="ru-RU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3969"/>
        <w:gridCol w:w="3544"/>
      </w:tblGrid>
      <w:tr w:rsidR="00D91524" w:rsidRPr="00420B8A" w:rsidTr="00D810A6">
        <w:trPr>
          <w:trHeight w:val="789"/>
        </w:trPr>
        <w:tc>
          <w:tcPr>
            <w:tcW w:w="1702" w:type="dxa"/>
            <w:vAlign w:val="center"/>
          </w:tcPr>
          <w:p w:rsidR="00D91524" w:rsidRPr="00420B8A" w:rsidRDefault="003F0D2C">
            <w:pPr>
              <w:pStyle w:val="5"/>
              <w:spacing w:line="240" w:lineRule="atLeast"/>
              <w:rPr>
                <w:b w:val="0"/>
                <w:szCs w:val="16"/>
                <w:lang w:val="ru-RU"/>
              </w:rPr>
            </w:pPr>
            <w:r w:rsidRPr="00420B8A">
              <w:rPr>
                <w:b w:val="0"/>
                <w:szCs w:val="16"/>
                <w:lang w:val="ru-RU"/>
              </w:rPr>
              <w:t>Дата поступления</w:t>
            </w:r>
          </w:p>
          <w:p w:rsidR="00D91524" w:rsidRPr="00420B8A" w:rsidRDefault="003F0D2C">
            <w:pPr>
              <w:jc w:val="center"/>
              <w:rPr>
                <w:sz w:val="16"/>
                <w:szCs w:val="16"/>
              </w:rPr>
            </w:pPr>
            <w:r w:rsidRPr="00420B8A">
              <w:rPr>
                <w:sz w:val="16"/>
                <w:szCs w:val="16"/>
              </w:rPr>
              <w:t>(месяц, год)</w:t>
            </w:r>
          </w:p>
        </w:tc>
        <w:tc>
          <w:tcPr>
            <w:tcW w:w="1417" w:type="dxa"/>
            <w:vAlign w:val="center"/>
          </w:tcPr>
          <w:p w:rsidR="00D91524" w:rsidRPr="00420B8A" w:rsidRDefault="003F0D2C">
            <w:pPr>
              <w:pStyle w:val="5"/>
              <w:spacing w:line="240" w:lineRule="atLeast"/>
              <w:rPr>
                <w:b w:val="0"/>
                <w:szCs w:val="16"/>
                <w:lang w:val="ru-RU"/>
              </w:rPr>
            </w:pPr>
            <w:r w:rsidRPr="00420B8A">
              <w:rPr>
                <w:b w:val="0"/>
                <w:szCs w:val="16"/>
                <w:lang w:val="ru-RU"/>
              </w:rPr>
              <w:t>Дата окончания</w:t>
            </w:r>
          </w:p>
          <w:p w:rsidR="00D91524" w:rsidRPr="00420B8A" w:rsidRDefault="003F0D2C">
            <w:pPr>
              <w:jc w:val="center"/>
              <w:rPr>
                <w:sz w:val="16"/>
                <w:szCs w:val="16"/>
              </w:rPr>
            </w:pPr>
            <w:r w:rsidRPr="00420B8A">
              <w:rPr>
                <w:sz w:val="16"/>
                <w:szCs w:val="16"/>
              </w:rPr>
              <w:t>(месяц, год)</w:t>
            </w:r>
          </w:p>
        </w:tc>
        <w:tc>
          <w:tcPr>
            <w:tcW w:w="3969" w:type="dxa"/>
            <w:vAlign w:val="center"/>
          </w:tcPr>
          <w:p w:rsidR="00D91524" w:rsidRPr="00420B8A" w:rsidRDefault="00D91524">
            <w:pPr>
              <w:pStyle w:val="30"/>
              <w:spacing w:line="240" w:lineRule="atLeast"/>
              <w:rPr>
                <w:sz w:val="16"/>
                <w:szCs w:val="16"/>
              </w:rPr>
            </w:pPr>
          </w:p>
          <w:p w:rsidR="00D91524" w:rsidRPr="00420B8A" w:rsidRDefault="003F0D2C">
            <w:pPr>
              <w:pStyle w:val="30"/>
              <w:spacing w:line="240" w:lineRule="atLeast"/>
              <w:rPr>
                <w:sz w:val="16"/>
                <w:szCs w:val="16"/>
              </w:rPr>
            </w:pPr>
            <w:r w:rsidRPr="00420B8A">
              <w:rPr>
                <w:sz w:val="16"/>
                <w:szCs w:val="16"/>
              </w:rPr>
              <w:t>Учебное заведение</w:t>
            </w:r>
          </w:p>
          <w:p w:rsidR="00D91524" w:rsidRPr="00420B8A" w:rsidRDefault="00D91524">
            <w:pPr>
              <w:pStyle w:val="5"/>
              <w:spacing w:line="240" w:lineRule="atLeast"/>
              <w:rPr>
                <w:b w:val="0"/>
                <w:szCs w:val="16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91524" w:rsidRPr="00420B8A" w:rsidRDefault="00D91524">
            <w:pPr>
              <w:pStyle w:val="30"/>
              <w:spacing w:line="240" w:lineRule="atLeast"/>
              <w:rPr>
                <w:sz w:val="16"/>
                <w:szCs w:val="16"/>
              </w:rPr>
            </w:pPr>
          </w:p>
          <w:p w:rsidR="00D91524" w:rsidRPr="00420B8A" w:rsidRDefault="003F0D2C">
            <w:pPr>
              <w:pStyle w:val="30"/>
              <w:spacing w:line="240" w:lineRule="atLeast"/>
              <w:rPr>
                <w:sz w:val="16"/>
                <w:szCs w:val="16"/>
              </w:rPr>
            </w:pPr>
            <w:r w:rsidRPr="00420B8A">
              <w:rPr>
                <w:sz w:val="16"/>
                <w:szCs w:val="16"/>
              </w:rPr>
              <w:t>Наименование курса/ Квалификация по диплому</w:t>
            </w:r>
          </w:p>
          <w:p w:rsidR="00D91524" w:rsidRPr="00420B8A" w:rsidRDefault="00D91524">
            <w:pPr>
              <w:pStyle w:val="5"/>
              <w:spacing w:line="240" w:lineRule="atLeast"/>
              <w:rPr>
                <w:b w:val="0"/>
                <w:szCs w:val="16"/>
                <w:lang w:val="ru-RU"/>
              </w:rPr>
            </w:pPr>
          </w:p>
        </w:tc>
      </w:tr>
      <w:tr w:rsidR="00D91524" w:rsidRPr="00420B8A" w:rsidTr="00D810A6">
        <w:trPr>
          <w:trHeight w:val="575"/>
        </w:trPr>
        <w:tc>
          <w:tcPr>
            <w:tcW w:w="1702" w:type="dxa"/>
          </w:tcPr>
          <w:p w:rsidR="00D91524" w:rsidRPr="00420B8A" w:rsidRDefault="00D9152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91524" w:rsidRPr="00420B8A" w:rsidRDefault="00D9152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91524" w:rsidRPr="00420B8A" w:rsidRDefault="00D9152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91524" w:rsidRPr="00420B8A" w:rsidRDefault="00D91524">
            <w:pPr>
              <w:rPr>
                <w:sz w:val="16"/>
                <w:szCs w:val="16"/>
              </w:rPr>
            </w:pPr>
          </w:p>
          <w:p w:rsidR="00D91524" w:rsidRPr="00420B8A" w:rsidRDefault="00D91524">
            <w:pPr>
              <w:rPr>
                <w:sz w:val="16"/>
                <w:szCs w:val="16"/>
              </w:rPr>
            </w:pPr>
          </w:p>
          <w:p w:rsidR="00D91524" w:rsidRPr="00420B8A" w:rsidRDefault="00D91524">
            <w:pPr>
              <w:rPr>
                <w:sz w:val="16"/>
                <w:szCs w:val="16"/>
              </w:rPr>
            </w:pPr>
          </w:p>
        </w:tc>
      </w:tr>
    </w:tbl>
    <w:p w:rsidR="00D91524" w:rsidRPr="00D810A6" w:rsidRDefault="003F0D2C" w:rsidP="00D810A6">
      <w:pPr>
        <w:pStyle w:val="a3"/>
        <w:widowControl w:val="0"/>
        <w:tabs>
          <w:tab w:val="clear" w:pos="4153"/>
          <w:tab w:val="clear" w:pos="8306"/>
          <w:tab w:val="left" w:pos="1701"/>
        </w:tabs>
        <w:spacing w:line="360" w:lineRule="auto"/>
        <w:ind w:left="-284"/>
        <w:rPr>
          <w:b/>
          <w:snapToGrid w:val="0"/>
          <w:sz w:val="16"/>
          <w:szCs w:val="16"/>
          <w:lang w:val="ru-RU"/>
        </w:rPr>
      </w:pPr>
      <w:r w:rsidRPr="00D810A6">
        <w:rPr>
          <w:b/>
          <w:snapToGrid w:val="0"/>
          <w:sz w:val="16"/>
          <w:szCs w:val="16"/>
          <w:lang w:val="ru-RU"/>
        </w:rPr>
        <w:lastRenderedPageBreak/>
        <w:t xml:space="preserve">Навыки работы на ПК  (Укажите программы, в которых Вам приходилось работать): </w:t>
      </w:r>
      <w:r w:rsidR="00D810A6">
        <w:rPr>
          <w:b/>
          <w:snapToGrid w:val="0"/>
          <w:sz w:val="16"/>
          <w:szCs w:val="16"/>
          <w:lang w:val="ru-RU"/>
        </w:rPr>
        <w:t>_____________________________________________</w:t>
      </w:r>
    </w:p>
    <w:p w:rsidR="00D91524" w:rsidRPr="00D810A6" w:rsidRDefault="003F0D2C">
      <w:pPr>
        <w:pStyle w:val="a3"/>
        <w:widowControl w:val="0"/>
        <w:tabs>
          <w:tab w:val="clear" w:pos="4153"/>
          <w:tab w:val="clear" w:pos="8306"/>
          <w:tab w:val="left" w:pos="1701"/>
        </w:tabs>
        <w:spacing w:line="360" w:lineRule="auto"/>
        <w:ind w:left="-425"/>
        <w:rPr>
          <w:b/>
          <w:snapToGrid w:val="0"/>
          <w:sz w:val="16"/>
          <w:szCs w:val="16"/>
          <w:lang w:val="ru-RU"/>
        </w:rPr>
      </w:pPr>
      <w:r w:rsidRPr="00D810A6">
        <w:rPr>
          <w:b/>
          <w:snapToGrid w:val="0"/>
          <w:sz w:val="16"/>
          <w:szCs w:val="16"/>
          <w:lang w:val="ru-RU"/>
        </w:rPr>
        <w:t>______________________________________________________________________________________________________________________________</w:t>
      </w:r>
    </w:p>
    <w:p w:rsidR="00D91524" w:rsidRPr="00D810A6" w:rsidRDefault="003F0D2C">
      <w:pPr>
        <w:pStyle w:val="a3"/>
        <w:widowControl w:val="0"/>
        <w:tabs>
          <w:tab w:val="clear" w:pos="4153"/>
          <w:tab w:val="clear" w:pos="8306"/>
          <w:tab w:val="left" w:pos="1701"/>
        </w:tabs>
        <w:spacing w:line="360" w:lineRule="auto"/>
        <w:ind w:left="-425"/>
        <w:rPr>
          <w:b/>
          <w:snapToGrid w:val="0"/>
          <w:sz w:val="16"/>
          <w:szCs w:val="16"/>
          <w:lang w:val="ru-RU"/>
        </w:rPr>
      </w:pPr>
      <w:r w:rsidRPr="00D810A6">
        <w:rPr>
          <w:b/>
          <w:snapToGrid w:val="0"/>
          <w:sz w:val="16"/>
          <w:szCs w:val="16"/>
          <w:lang w:val="ru-RU"/>
        </w:rPr>
        <w:t>Знание иностранных языков (укажите язык и уровень владения им): ____________________________</w:t>
      </w:r>
      <w:r w:rsidR="00D810A6">
        <w:rPr>
          <w:b/>
          <w:snapToGrid w:val="0"/>
          <w:sz w:val="16"/>
          <w:szCs w:val="16"/>
          <w:lang w:val="ru-RU"/>
        </w:rPr>
        <w:t>___________________________________</w:t>
      </w:r>
    </w:p>
    <w:p w:rsidR="00D91524" w:rsidRPr="00D810A6" w:rsidRDefault="00D91524">
      <w:pPr>
        <w:pStyle w:val="9"/>
        <w:spacing w:line="240" w:lineRule="atLeast"/>
        <w:jc w:val="center"/>
        <w:rPr>
          <w:sz w:val="16"/>
          <w:szCs w:val="16"/>
          <w:highlight w:val="lightGray"/>
        </w:rPr>
      </w:pPr>
    </w:p>
    <w:p w:rsidR="00D91524" w:rsidRDefault="003F0D2C">
      <w:pPr>
        <w:pStyle w:val="9"/>
        <w:spacing w:line="240" w:lineRule="atLeast"/>
        <w:jc w:val="center"/>
      </w:pPr>
      <w:r>
        <w:rPr>
          <w:highlight w:val="lightGray"/>
        </w:rPr>
        <w:t>СВЕДЕНИЯ ОБ ОПЫТЕ РАБОТЫ</w:t>
      </w:r>
    </w:p>
    <w:p w:rsidR="00D91524" w:rsidRDefault="003F0D2C">
      <w:pPr>
        <w:spacing w:line="240" w:lineRule="atLeast"/>
        <w:jc w:val="center"/>
        <w:rPr>
          <w:i/>
          <w:sz w:val="16"/>
          <w:szCs w:val="16"/>
        </w:rPr>
      </w:pPr>
      <w:r w:rsidRPr="00D810A6">
        <w:rPr>
          <w:sz w:val="16"/>
          <w:szCs w:val="16"/>
        </w:rPr>
        <w:t>(</w:t>
      </w:r>
      <w:r w:rsidRPr="00D810A6">
        <w:rPr>
          <w:i/>
          <w:sz w:val="16"/>
          <w:szCs w:val="16"/>
          <w:highlight w:val="lightGray"/>
        </w:rPr>
        <w:t>Укажите ВСЕ места работы, как официальные, так и неофициальные, начиная с последнего)</w:t>
      </w:r>
    </w:p>
    <w:p w:rsidR="00D810A6" w:rsidRPr="00D810A6" w:rsidRDefault="00D810A6" w:rsidP="00D810A6">
      <w:pPr>
        <w:spacing w:before="120"/>
        <w:ind w:right="899"/>
        <w:rPr>
          <w:color w:val="000000"/>
          <w:sz w:val="16"/>
          <w:szCs w:val="16"/>
        </w:rPr>
      </w:pPr>
      <w:r w:rsidRPr="00D810A6">
        <w:rPr>
          <w:b/>
          <w:caps/>
          <w:color w:val="000000"/>
          <w:sz w:val="16"/>
          <w:szCs w:val="16"/>
        </w:rPr>
        <w:t xml:space="preserve">Трудовая Деятельность </w:t>
      </w:r>
      <w:r w:rsidRPr="00D810A6">
        <w:rPr>
          <w:caps/>
          <w:color w:val="000000"/>
          <w:sz w:val="16"/>
          <w:szCs w:val="16"/>
        </w:rPr>
        <w:t>(</w:t>
      </w:r>
      <w:r w:rsidRPr="00D810A6">
        <w:rPr>
          <w:color w:val="000000"/>
          <w:sz w:val="16"/>
          <w:szCs w:val="16"/>
        </w:rPr>
        <w:t>три последних РЕАЛЬНЫХ места работы, начиная с ПОСЛЕДНЕГО)</w:t>
      </w:r>
      <w:r w:rsidRPr="00D810A6">
        <w:rPr>
          <w:b/>
          <w:color w:val="000000"/>
          <w:sz w:val="16"/>
          <w:szCs w:val="16"/>
        </w:rPr>
        <w:t>: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3828"/>
        <w:gridCol w:w="4394"/>
      </w:tblGrid>
      <w:tr w:rsidR="00D810A6" w:rsidRPr="00D810A6" w:rsidTr="00D810A6">
        <w:trPr>
          <w:cantSplit/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A6" w:rsidRPr="00D810A6" w:rsidRDefault="00D810A6">
            <w:pPr>
              <w:pStyle w:val="7"/>
              <w:rPr>
                <w:b w:val="0"/>
                <w:color w:val="000000"/>
                <w:sz w:val="16"/>
                <w:szCs w:val="16"/>
              </w:rPr>
            </w:pPr>
            <w:r w:rsidRPr="00D810A6">
              <w:rPr>
                <w:b w:val="0"/>
                <w:color w:val="000000"/>
                <w:sz w:val="16"/>
                <w:szCs w:val="16"/>
              </w:rPr>
              <w:t>Дата</w:t>
            </w:r>
          </w:p>
          <w:p w:rsidR="00D810A6" w:rsidRPr="00D810A6" w:rsidRDefault="00D810A6">
            <w:pPr>
              <w:pStyle w:val="7"/>
              <w:rPr>
                <w:b w:val="0"/>
                <w:color w:val="000000"/>
                <w:sz w:val="16"/>
                <w:szCs w:val="16"/>
              </w:rPr>
            </w:pPr>
            <w:r w:rsidRPr="00D810A6">
              <w:rPr>
                <w:b w:val="0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A6" w:rsidRPr="00D810A6" w:rsidRDefault="00D810A6">
            <w:pPr>
              <w:jc w:val="center"/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 xml:space="preserve">Дата </w:t>
            </w:r>
          </w:p>
          <w:p w:rsidR="00D810A6" w:rsidRPr="00D810A6" w:rsidRDefault="00D810A6">
            <w:pPr>
              <w:jc w:val="center"/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уволь</w:t>
            </w:r>
          </w:p>
          <w:p w:rsidR="00D810A6" w:rsidRPr="00D810A6" w:rsidRDefault="00D810A6">
            <w:pPr>
              <w:jc w:val="center"/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нения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A6" w:rsidRPr="00D810A6" w:rsidRDefault="00D810A6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D810A6">
              <w:rPr>
                <w:b/>
                <w:color w:val="000000"/>
                <w:sz w:val="16"/>
                <w:szCs w:val="16"/>
              </w:rPr>
              <w:t>Организация, её местонахождение, сфера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810A6" w:rsidRPr="00D810A6" w:rsidRDefault="00D810A6">
            <w:pPr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D810A6">
              <w:rPr>
                <w:b/>
                <w:color w:val="000000"/>
                <w:sz w:val="16"/>
                <w:szCs w:val="16"/>
              </w:rPr>
              <w:t>Должность, основные обязанности, достижения</w:t>
            </w:r>
          </w:p>
        </w:tc>
      </w:tr>
      <w:tr w:rsidR="00D810A6" w:rsidRPr="00D810A6" w:rsidTr="00D810A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З/пл __________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D810A6">
            <w:pPr>
              <w:ind w:right="-108"/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Причина увольнения _________________________</w:t>
            </w:r>
          </w:p>
        </w:tc>
      </w:tr>
      <w:tr w:rsidR="00D810A6" w:rsidRPr="00D810A6" w:rsidTr="00D810A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З/пл ___________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D810A6">
            <w:pPr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Причина увольнения _________________________</w:t>
            </w:r>
          </w:p>
        </w:tc>
      </w:tr>
      <w:tr w:rsidR="00D810A6" w:rsidRPr="00D810A6" w:rsidTr="00D810A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З/пл ___________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D810A6">
            <w:pPr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Причина увольнения _________________________</w:t>
            </w:r>
          </w:p>
        </w:tc>
      </w:tr>
      <w:tr w:rsidR="00D810A6" w:rsidRPr="00D810A6" w:rsidTr="00D810A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FFFFFF"/>
              <w:bottom w:val="single" w:sz="18" w:space="0" w:color="808080"/>
              <w:right w:val="single" w:sz="4" w:space="0" w:color="auto"/>
            </w:tcBorders>
          </w:tcPr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808080"/>
              <w:right w:val="single" w:sz="4" w:space="0" w:color="auto"/>
            </w:tcBorders>
          </w:tcPr>
          <w:p w:rsidR="00D810A6" w:rsidRPr="00D810A6" w:rsidRDefault="00D81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8" w:space="0" w:color="808080"/>
              <w:right w:val="single" w:sz="4" w:space="0" w:color="auto"/>
            </w:tcBorders>
          </w:tcPr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E3209F">
            <w:pPr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З/пл ___________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8" w:space="0" w:color="808080"/>
              <w:right w:val="single" w:sz="4" w:space="0" w:color="FFFFFF"/>
            </w:tcBorders>
          </w:tcPr>
          <w:p w:rsidR="00D810A6" w:rsidRDefault="00D810A6" w:rsidP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 w:rsidP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 w:rsidP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 w:rsidP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 w:rsidP="00D810A6">
            <w:pPr>
              <w:rPr>
                <w:color w:val="000000"/>
                <w:sz w:val="16"/>
                <w:szCs w:val="16"/>
              </w:rPr>
            </w:pPr>
          </w:p>
          <w:p w:rsidR="00D810A6" w:rsidRPr="00D810A6" w:rsidRDefault="00D810A6" w:rsidP="00D810A6">
            <w:pPr>
              <w:rPr>
                <w:color w:val="000000"/>
                <w:sz w:val="16"/>
                <w:szCs w:val="16"/>
              </w:rPr>
            </w:pPr>
          </w:p>
          <w:p w:rsidR="00D810A6" w:rsidRDefault="00D810A6" w:rsidP="00D810A6">
            <w:pPr>
              <w:rPr>
                <w:color w:val="000000"/>
                <w:sz w:val="16"/>
                <w:szCs w:val="16"/>
              </w:rPr>
            </w:pPr>
            <w:r w:rsidRPr="00D810A6">
              <w:rPr>
                <w:color w:val="000000"/>
                <w:sz w:val="16"/>
                <w:szCs w:val="16"/>
              </w:rPr>
              <w:t>Причина увольнения _________________________</w:t>
            </w:r>
          </w:p>
        </w:tc>
      </w:tr>
    </w:tbl>
    <w:p w:rsidR="00D91524" w:rsidRPr="00D810A6" w:rsidRDefault="00D91524"/>
    <w:p w:rsidR="00D91524" w:rsidRPr="00D810A6" w:rsidRDefault="003F0D2C">
      <w:pPr>
        <w:spacing w:line="360" w:lineRule="auto"/>
        <w:ind w:left="-426"/>
        <w:jc w:val="center"/>
        <w:rPr>
          <w:b/>
          <w:caps/>
        </w:rPr>
      </w:pPr>
      <w:r w:rsidRPr="00D810A6">
        <w:rPr>
          <w:b/>
          <w:caps/>
          <w:highlight w:val="lightGray"/>
        </w:rPr>
        <w:t>ДОПОЛНИТЕЛЬНАЯ информация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D91524" w:rsidRPr="00D810A6">
        <w:tc>
          <w:tcPr>
            <w:tcW w:w="10315" w:type="dxa"/>
          </w:tcPr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Какую именно работу Вы ищете? ____________________________________________________________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______________________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__________________________________________________________________________________________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_____________________</w:t>
            </w:r>
            <w:r w:rsidRPr="00D810A6">
              <w:rPr>
                <w:b/>
                <w:bCs/>
                <w:sz w:val="16"/>
                <w:szCs w:val="16"/>
              </w:rPr>
              <w:t>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Укажите ближайшие и долгосрочные цели Вашей профессиональной карьеры: 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_____________________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___________________________________________________________________________________________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</w:t>
            </w:r>
            <w:r w:rsidRPr="00D810A6">
              <w:rPr>
                <w:b/>
                <w:bCs/>
                <w:sz w:val="16"/>
                <w:szCs w:val="16"/>
              </w:rPr>
              <w:t>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Каковы главные сильные стороны Вашего характера? 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____________________</w:t>
            </w:r>
            <w:r w:rsidRPr="00D810A6">
              <w:rPr>
                <w:b/>
                <w:bCs/>
                <w:sz w:val="16"/>
                <w:szCs w:val="16"/>
              </w:rPr>
              <w:t>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________________________________________________________________________________________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____________________</w:t>
            </w:r>
            <w:r w:rsidRPr="00D810A6">
              <w:rPr>
                <w:b/>
                <w:bCs/>
                <w:sz w:val="16"/>
                <w:szCs w:val="16"/>
              </w:rPr>
              <w:t>____</w:t>
            </w:r>
          </w:p>
          <w:p w:rsidR="00D91524" w:rsidRPr="00D810A6" w:rsidRDefault="003F0D2C">
            <w:pPr>
              <w:spacing w:line="360" w:lineRule="auto"/>
              <w:ind w:right="-374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Каковы главные слабые стороны Вашего характера?___________________________________________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</w:t>
            </w:r>
          </w:p>
          <w:p w:rsidR="00D91524" w:rsidRPr="00D810A6" w:rsidRDefault="003F0D2C">
            <w:pPr>
              <w:spacing w:line="360" w:lineRule="auto"/>
              <w:ind w:right="-374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________________________________________________________________________________________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</w:t>
            </w:r>
            <w:r w:rsidRPr="00D810A6">
              <w:rPr>
                <w:b/>
                <w:bCs/>
                <w:sz w:val="16"/>
                <w:szCs w:val="16"/>
              </w:rPr>
              <w:t>____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Что для Вас является наиболее важным на новом месте работы (карьера, зарплата, самореализация, место расположения работы, график работы или иное - укажите в порядке значимости для Вас)</w:t>
            </w:r>
            <w:r w:rsidR="00F62F40" w:rsidRPr="00D810A6">
              <w:rPr>
                <w:b/>
                <w:bCs/>
                <w:sz w:val="16"/>
                <w:szCs w:val="16"/>
              </w:rPr>
              <w:t>:_____________________________________________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__________________________________________________________________________________________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______________________</w:t>
            </w:r>
            <w:r w:rsidRPr="00D810A6">
              <w:rPr>
                <w:b/>
                <w:bCs/>
                <w:sz w:val="16"/>
                <w:szCs w:val="16"/>
              </w:rPr>
              <w:t>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Укажите Ваши пожелания по заработной плате? В начале ______________________________________</w:t>
            </w:r>
          </w:p>
          <w:p w:rsidR="00D91524" w:rsidRPr="00D810A6" w:rsidRDefault="003F0D2C">
            <w:pPr>
              <w:spacing w:line="360" w:lineRule="auto"/>
              <w:ind w:right="-377"/>
              <w:jc w:val="center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 xml:space="preserve">                   </w:t>
            </w:r>
            <w:r w:rsidR="00D810A6">
              <w:rPr>
                <w:b/>
                <w:bCs/>
                <w:sz w:val="16"/>
                <w:szCs w:val="16"/>
              </w:rPr>
              <w:t xml:space="preserve">  </w:t>
            </w:r>
            <w:r w:rsidRPr="00D810A6">
              <w:rPr>
                <w:b/>
                <w:bCs/>
                <w:sz w:val="16"/>
                <w:szCs w:val="16"/>
              </w:rPr>
              <w:t>В перспективе _________________________________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Укажите Ваши пожелания по дополнительным условиям? ______________________________________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Какую информацию, характеризующую Вас как наиболее подходящего кандидата, Вы хотели бы добавить? _________________________________________________________________________________</w:t>
            </w:r>
            <w:r w:rsidR="00F62F40" w:rsidRPr="00D810A6">
              <w:rPr>
                <w:b/>
                <w:bCs/>
                <w:sz w:val="16"/>
                <w:szCs w:val="16"/>
              </w:rPr>
              <w:t>______________________________</w:t>
            </w:r>
            <w:r w:rsidRPr="00D810A6">
              <w:rPr>
                <w:b/>
                <w:bCs/>
                <w:sz w:val="16"/>
                <w:szCs w:val="16"/>
              </w:rPr>
              <w:t xml:space="preserve"> </w:t>
            </w:r>
          </w:p>
          <w:p w:rsidR="00D91524" w:rsidRPr="00D810A6" w:rsidRDefault="003F0D2C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lastRenderedPageBreak/>
              <w:t xml:space="preserve"> Можете ли Вы предоставить рекомендательные письма? ______________________________________  ___________________________________________________________________________________________</w:t>
            </w:r>
          </w:p>
          <w:p w:rsidR="00F30CE8" w:rsidRPr="00D810A6" w:rsidRDefault="00F30CE8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 xml:space="preserve">Кто может Вас порекомендовать (фио,телефон,компания)?___________________________________________________________ </w:t>
            </w:r>
          </w:p>
          <w:p w:rsidR="00F30CE8" w:rsidRPr="00D810A6" w:rsidRDefault="00F30CE8">
            <w:pPr>
              <w:spacing w:line="360" w:lineRule="auto"/>
              <w:ind w:right="-377"/>
              <w:rPr>
                <w:b/>
                <w:bCs/>
                <w:sz w:val="16"/>
                <w:szCs w:val="16"/>
              </w:rPr>
            </w:pPr>
            <w:r w:rsidRPr="00D810A6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D91524" w:rsidRPr="00D810A6" w:rsidRDefault="003F0D2C">
            <w:pPr>
              <w:pStyle w:val="1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0A6">
              <w:rPr>
                <w:rFonts w:ascii="Times New Roman" w:hAnsi="Times New Roman"/>
                <w:bCs/>
                <w:sz w:val="16"/>
                <w:szCs w:val="16"/>
              </w:rPr>
              <w:t>Как скоро после получения предложения Вы можете приступить к работе?______________________</w:t>
            </w:r>
            <w:r w:rsidR="00F62F40" w:rsidRPr="00D810A6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</w:p>
          <w:p w:rsidR="00D91524" w:rsidRPr="00D810A6" w:rsidRDefault="00D91524" w:rsidP="00F62F40"/>
        </w:tc>
      </w:tr>
    </w:tbl>
    <w:p w:rsidR="00D91524" w:rsidRPr="00D810A6" w:rsidRDefault="00D91524">
      <w:pPr>
        <w:spacing w:line="360" w:lineRule="auto"/>
        <w:ind w:left="300" w:right="105"/>
        <w:jc w:val="both"/>
        <w:rPr>
          <w:b/>
          <w:bCs/>
        </w:rPr>
      </w:pPr>
    </w:p>
    <w:p w:rsidR="00D91524" w:rsidRPr="00D810A6" w:rsidRDefault="00D810A6" w:rsidP="00D810A6">
      <w:pPr>
        <w:tabs>
          <w:tab w:val="num" w:pos="-426"/>
        </w:tabs>
        <w:ind w:left="-426" w:right="-377"/>
        <w:jc w:val="both"/>
        <w:rPr>
          <w:i/>
        </w:rPr>
      </w:pPr>
      <w:r>
        <w:rPr>
          <w:i/>
        </w:rPr>
        <w:t>Настоящим даю согласие ООО «Шувалово-Моторс» на обработку представленных мною персональных данных в целях осуществления коммуникации и трудоустройства.</w:t>
      </w:r>
    </w:p>
    <w:p w:rsidR="00D91524" w:rsidRPr="00D810A6" w:rsidRDefault="003F0D2C">
      <w:pPr>
        <w:tabs>
          <w:tab w:val="num" w:pos="-426"/>
        </w:tabs>
        <w:ind w:left="-426" w:right="-377"/>
        <w:rPr>
          <w:i/>
        </w:rPr>
      </w:pPr>
      <w:r w:rsidRPr="00D810A6">
        <w:rPr>
          <w:i/>
        </w:rPr>
        <w:t xml:space="preserve">Я подтверждаю, что все сведения, приведенные в данной анкете, верны и не возражаю против их проверки, если администрация </w:t>
      </w:r>
      <w:r w:rsidR="006F061A" w:rsidRPr="00D810A6">
        <w:rPr>
          <w:i/>
        </w:rPr>
        <w:t>ОО</w:t>
      </w:r>
      <w:r w:rsidRPr="00D810A6">
        <w:rPr>
          <w:i/>
        </w:rPr>
        <w:t>О «</w:t>
      </w:r>
      <w:r w:rsidR="006F061A" w:rsidRPr="00D810A6">
        <w:rPr>
          <w:i/>
        </w:rPr>
        <w:t>Шувалово-Моторс</w:t>
      </w:r>
      <w:r w:rsidRPr="00D810A6">
        <w:rPr>
          <w:i/>
        </w:rPr>
        <w:t>» сочтет это необходимым.</w:t>
      </w:r>
      <w:r w:rsidR="00D810A6">
        <w:rPr>
          <w:i/>
        </w:rPr>
        <w:t xml:space="preserve"> </w:t>
      </w:r>
    </w:p>
    <w:p w:rsidR="00D91524" w:rsidRPr="00D810A6" w:rsidRDefault="00D91524">
      <w:pPr>
        <w:pStyle w:val="ab"/>
        <w:rPr>
          <w:sz w:val="20"/>
          <w:lang w:val="ru-RU"/>
        </w:rPr>
      </w:pPr>
    </w:p>
    <w:p w:rsidR="00D91524" w:rsidRPr="00D810A6" w:rsidRDefault="00D91524">
      <w:pPr>
        <w:tabs>
          <w:tab w:val="num" w:pos="-426"/>
        </w:tabs>
        <w:ind w:left="-426" w:right="-377"/>
      </w:pPr>
    </w:p>
    <w:p w:rsidR="003F0D2C" w:rsidRPr="00D810A6" w:rsidRDefault="003F0D2C">
      <w:pPr>
        <w:pStyle w:val="4"/>
        <w:tabs>
          <w:tab w:val="num" w:pos="-426"/>
        </w:tabs>
        <w:spacing w:line="240" w:lineRule="auto"/>
        <w:ind w:left="-426" w:right="-377"/>
        <w:rPr>
          <w:sz w:val="20"/>
        </w:rPr>
      </w:pPr>
      <w:r w:rsidRPr="00D810A6">
        <w:rPr>
          <w:sz w:val="20"/>
        </w:rPr>
        <w:t>Дата «____»  _____________  20</w:t>
      </w:r>
      <w:r w:rsidR="006F061A" w:rsidRPr="00D810A6">
        <w:rPr>
          <w:sz w:val="20"/>
        </w:rPr>
        <w:t>1</w:t>
      </w:r>
      <w:r w:rsidRPr="00D810A6">
        <w:rPr>
          <w:sz w:val="20"/>
        </w:rPr>
        <w:t xml:space="preserve">__ г. </w:t>
      </w:r>
      <w:r w:rsidRPr="00D810A6">
        <w:rPr>
          <w:sz w:val="20"/>
        </w:rPr>
        <w:tab/>
        <w:t xml:space="preserve">               Подпись ________________________________</w:t>
      </w:r>
    </w:p>
    <w:sectPr w:rsidR="003F0D2C" w:rsidRPr="00D810A6" w:rsidSect="00D91524">
      <w:footerReference w:type="even" r:id="rId8"/>
      <w:footerReference w:type="default" r:id="rId9"/>
      <w:pgSz w:w="12240" w:h="15840"/>
      <w:pgMar w:top="851" w:right="1134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90" w:rsidRDefault="00AE2090">
      <w:r>
        <w:separator/>
      </w:r>
    </w:p>
  </w:endnote>
  <w:endnote w:type="continuationSeparator" w:id="0">
    <w:p w:rsidR="00AE2090" w:rsidRDefault="00A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8A" w:rsidRDefault="00420B8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B8A" w:rsidRDefault="00420B8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8A" w:rsidRDefault="00420B8A">
    <w:pPr>
      <w:pStyle w:val="a8"/>
      <w:ind w:right="360"/>
    </w:pPr>
  </w:p>
  <w:p w:rsidR="00420B8A" w:rsidRPr="00417CCF" w:rsidRDefault="00420B8A">
    <w:pPr>
      <w:pStyle w:val="a8"/>
      <w:ind w:right="360"/>
      <w:jc w:val="right"/>
      <w:rPr>
        <w:i/>
        <w:iCs/>
        <w:color w:val="808080"/>
        <w:sz w:val="24"/>
      </w:rPr>
    </w:pPr>
    <w:r>
      <w:rPr>
        <w:i/>
        <w:iCs/>
        <w:color w:val="808080"/>
        <w:sz w:val="24"/>
      </w:rPr>
      <w:t xml:space="preserve">стр. </w:t>
    </w:r>
    <w:r>
      <w:rPr>
        <w:i/>
        <w:iCs/>
        <w:color w:val="808080"/>
        <w:sz w:val="24"/>
      </w:rPr>
      <w:fldChar w:fldCharType="begin"/>
    </w:r>
    <w:r>
      <w:rPr>
        <w:i/>
        <w:iCs/>
        <w:color w:val="808080"/>
        <w:sz w:val="24"/>
      </w:rPr>
      <w:instrText xml:space="preserve"> PAGE </w:instrText>
    </w:r>
    <w:r>
      <w:rPr>
        <w:i/>
        <w:iCs/>
        <w:color w:val="808080"/>
        <w:sz w:val="24"/>
      </w:rPr>
      <w:fldChar w:fldCharType="separate"/>
    </w:r>
    <w:r w:rsidR="00E117DB">
      <w:rPr>
        <w:i/>
        <w:iCs/>
        <w:noProof/>
        <w:color w:val="808080"/>
        <w:sz w:val="24"/>
      </w:rPr>
      <w:t>1</w:t>
    </w:r>
    <w:r>
      <w:rPr>
        <w:i/>
        <w:iCs/>
        <w:color w:val="808080"/>
        <w:sz w:val="24"/>
      </w:rPr>
      <w:fldChar w:fldCharType="end"/>
    </w:r>
    <w:r>
      <w:rPr>
        <w:i/>
        <w:iCs/>
        <w:color w:val="808080"/>
        <w:sz w:val="24"/>
      </w:rPr>
      <w:t xml:space="preserve"> из </w:t>
    </w:r>
    <w:r>
      <w:rPr>
        <w:i/>
        <w:iCs/>
        <w:color w:val="808080"/>
        <w:sz w:val="24"/>
      </w:rPr>
      <w:fldChar w:fldCharType="begin"/>
    </w:r>
    <w:r>
      <w:rPr>
        <w:i/>
        <w:iCs/>
        <w:color w:val="808080"/>
        <w:sz w:val="24"/>
      </w:rPr>
      <w:instrText xml:space="preserve"> NUMPAGES </w:instrText>
    </w:r>
    <w:r>
      <w:rPr>
        <w:i/>
        <w:iCs/>
        <w:color w:val="808080"/>
        <w:sz w:val="24"/>
      </w:rPr>
      <w:fldChar w:fldCharType="separate"/>
    </w:r>
    <w:r w:rsidR="00E117DB">
      <w:rPr>
        <w:i/>
        <w:iCs/>
        <w:noProof/>
        <w:color w:val="808080"/>
        <w:sz w:val="24"/>
      </w:rPr>
      <w:t>3</w:t>
    </w:r>
    <w:r>
      <w:rPr>
        <w:i/>
        <w:iCs/>
        <w:color w:val="808080"/>
        <w:sz w:val="24"/>
      </w:rPr>
      <w:fldChar w:fldCharType="end"/>
    </w:r>
  </w:p>
  <w:p w:rsidR="00420B8A" w:rsidRDefault="00420B8A">
    <w:pPr>
      <w:pStyle w:val="8"/>
      <w:jc w:val="center"/>
      <w:rPr>
        <w:i/>
        <w:iCs/>
        <w:color w:val="808080"/>
      </w:rPr>
    </w:pPr>
    <w:r>
      <w:rPr>
        <w:i/>
        <w:iCs/>
        <w:color w:val="808080"/>
      </w:rPr>
      <w:t>ООО «Шувалово-Моторс»</w:t>
    </w:r>
  </w:p>
  <w:p w:rsidR="00420B8A" w:rsidRDefault="00420B8A">
    <w:pPr>
      <w:pStyle w:val="a8"/>
      <w:ind w:right="360"/>
      <w:jc w:val="center"/>
      <w:rPr>
        <w:i/>
        <w:iCs/>
        <w:color w:val="808080"/>
        <w:sz w:val="24"/>
      </w:rPr>
    </w:pPr>
    <w:r>
      <w:rPr>
        <w:i/>
        <w:iCs/>
        <w:color w:val="808080"/>
      </w:rPr>
      <w:t>Санкт-Петербург, Выборгское ш., д. 31а, лит 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90" w:rsidRDefault="00AE2090">
      <w:r>
        <w:separator/>
      </w:r>
    </w:p>
  </w:footnote>
  <w:footnote w:type="continuationSeparator" w:id="0">
    <w:p w:rsidR="00AE2090" w:rsidRDefault="00AE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46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4530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DB4EFB"/>
    <w:multiLevelType w:val="singleLevel"/>
    <w:tmpl w:val="747ADA0E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3E28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544237"/>
    <w:multiLevelType w:val="hybridMultilevel"/>
    <w:tmpl w:val="8D2E7E9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51D18"/>
    <w:multiLevelType w:val="singleLevel"/>
    <w:tmpl w:val="FCF0507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E36688"/>
    <w:multiLevelType w:val="hybridMultilevel"/>
    <w:tmpl w:val="8D2E7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1A"/>
    <w:rsid w:val="00066512"/>
    <w:rsid w:val="00077413"/>
    <w:rsid w:val="000F3270"/>
    <w:rsid w:val="001245EE"/>
    <w:rsid w:val="001F1197"/>
    <w:rsid w:val="003543D8"/>
    <w:rsid w:val="003F0D2C"/>
    <w:rsid w:val="00417CCF"/>
    <w:rsid w:val="00420B8A"/>
    <w:rsid w:val="00453E57"/>
    <w:rsid w:val="004D11EF"/>
    <w:rsid w:val="004D4287"/>
    <w:rsid w:val="004F3566"/>
    <w:rsid w:val="004F6B8C"/>
    <w:rsid w:val="00552911"/>
    <w:rsid w:val="006433E4"/>
    <w:rsid w:val="0066069F"/>
    <w:rsid w:val="0068411B"/>
    <w:rsid w:val="006F061A"/>
    <w:rsid w:val="0078387F"/>
    <w:rsid w:val="007F47A4"/>
    <w:rsid w:val="00821DBA"/>
    <w:rsid w:val="008D4578"/>
    <w:rsid w:val="00911072"/>
    <w:rsid w:val="00967401"/>
    <w:rsid w:val="009D6ACE"/>
    <w:rsid w:val="009F06A4"/>
    <w:rsid w:val="00AE2090"/>
    <w:rsid w:val="00B22026"/>
    <w:rsid w:val="00B40172"/>
    <w:rsid w:val="00C70968"/>
    <w:rsid w:val="00C84B49"/>
    <w:rsid w:val="00D1031A"/>
    <w:rsid w:val="00D23846"/>
    <w:rsid w:val="00D26968"/>
    <w:rsid w:val="00D810A6"/>
    <w:rsid w:val="00D91524"/>
    <w:rsid w:val="00DB3D52"/>
    <w:rsid w:val="00DE188A"/>
    <w:rsid w:val="00E117DB"/>
    <w:rsid w:val="00E13277"/>
    <w:rsid w:val="00E24EFE"/>
    <w:rsid w:val="00E37262"/>
    <w:rsid w:val="00E41A7A"/>
    <w:rsid w:val="00E426D3"/>
    <w:rsid w:val="00E966D5"/>
    <w:rsid w:val="00F30CE8"/>
    <w:rsid w:val="00F34FF8"/>
    <w:rsid w:val="00F43354"/>
    <w:rsid w:val="00F62F40"/>
    <w:rsid w:val="00F66489"/>
    <w:rsid w:val="00F72347"/>
    <w:rsid w:val="00F77C60"/>
    <w:rsid w:val="00F9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78349-BD78-414E-BA92-A88593C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/>
      <w:b/>
      <w:sz w:val="22"/>
    </w:rPr>
  </w:style>
  <w:style w:type="paragraph" w:styleId="2">
    <w:name w:val="heading 2"/>
    <w:basedOn w:val="a"/>
    <w:next w:val="a"/>
    <w:qFormat/>
    <w:pPr>
      <w:keepNext/>
      <w:framePr w:w="3019" w:h="852" w:hSpace="180" w:wrap="around" w:vAnchor="text" w:hAnchor="page" w:x="7924" w:y="877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 Narrow" w:hAnsi="Arial Narrow"/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snapToGrid w:val="0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qFormat/>
    <w:pPr>
      <w:keepNext/>
      <w:ind w:left="-426"/>
      <w:outlineLvl w:val="8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Message Header"/>
    <w:basedOn w:val="a5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a6">
    <w:name w:val="Заголовок сообщения (первый)"/>
    <w:basedOn w:val="a4"/>
    <w:next w:val="a4"/>
  </w:style>
  <w:style w:type="character" w:customStyle="1" w:styleId="a7">
    <w:name w:val="Заголовок сообщения (текст)"/>
    <w:rPr>
      <w:rFonts w:ascii="Arial Black" w:hAnsi="Arial Black"/>
      <w:spacing w:val="0"/>
      <w:sz w:val="18"/>
    </w:rPr>
  </w:style>
  <w:style w:type="paragraph" w:styleId="a5">
    <w:name w:val="Body Text"/>
    <w:basedOn w:val="a"/>
    <w:semiHidden/>
    <w:pPr>
      <w:spacing w:after="120"/>
    </w:pPr>
  </w:style>
  <w:style w:type="paragraph" w:styleId="20">
    <w:name w:val="Body Text 2"/>
    <w:basedOn w:val="a"/>
    <w:semiHidden/>
    <w:pPr>
      <w:spacing w:line="360" w:lineRule="auto"/>
    </w:pPr>
    <w:rPr>
      <w:b/>
      <w:sz w:val="24"/>
    </w:rPr>
  </w:style>
  <w:style w:type="paragraph" w:styleId="30">
    <w:name w:val="Body Text 3"/>
    <w:basedOn w:val="a"/>
    <w:semiHidden/>
    <w:pPr>
      <w:jc w:val="center"/>
    </w:pPr>
    <w:rPr>
      <w:sz w:val="21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</w:style>
  <w:style w:type="character" w:styleId="aa">
    <w:name w:val="Hyperlink"/>
    <w:basedOn w:val="a0"/>
    <w:semiHidden/>
    <w:rPr>
      <w:color w:val="0000FF"/>
      <w:u w:val="single"/>
    </w:rPr>
  </w:style>
  <w:style w:type="paragraph" w:styleId="ab">
    <w:name w:val="Block Text"/>
    <w:basedOn w:val="a"/>
    <w:semiHidden/>
    <w:pPr>
      <w:tabs>
        <w:tab w:val="num" w:pos="-426"/>
      </w:tabs>
      <w:ind w:left="-426" w:right="-377"/>
    </w:pPr>
    <w:rPr>
      <w:sz w:val="22"/>
      <w:lang w:val="en-US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ody Text Indent"/>
    <w:basedOn w:val="a"/>
    <w:semiHidden/>
    <w:pPr>
      <w:spacing w:line="480" w:lineRule="auto"/>
      <w:ind w:left="-425"/>
    </w:pPr>
    <w:rPr>
      <w:b/>
      <w:bCs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4F6B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B8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2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86;&#1083;&#1100;&#1092;%20&#1061;&#1086;&#1083;&#1076;&#1080;&#108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04D9-1280-4B05-AECA-EF412476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Рольф Холдинг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«РОЛЬФ ХОЛДИНГ»</vt:lpstr>
    </vt:vector>
  </TitlesOfParts>
  <Company>installer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«РОЛЬФ ХОЛДИНГ»</dc:title>
  <dc:creator>NVSirotkina</dc:creator>
  <cp:lastModifiedBy>Галина Ашеева</cp:lastModifiedBy>
  <cp:revision>2</cp:revision>
  <cp:lastPrinted>2014-05-07T10:59:00Z</cp:lastPrinted>
  <dcterms:created xsi:type="dcterms:W3CDTF">2021-01-21T13:13:00Z</dcterms:created>
  <dcterms:modified xsi:type="dcterms:W3CDTF">2021-01-21T13:13:00Z</dcterms:modified>
</cp:coreProperties>
</file>